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52B" w14:textId="77777777" w:rsidR="00FE067E" w:rsidRPr="00163618" w:rsidRDefault="003C6034" w:rsidP="00CC1F3B">
      <w:pPr>
        <w:pStyle w:val="TitlePageOrigin"/>
        <w:rPr>
          <w:color w:val="auto"/>
        </w:rPr>
      </w:pPr>
      <w:r w:rsidRPr="00163618">
        <w:rPr>
          <w:caps w:val="0"/>
          <w:color w:val="auto"/>
        </w:rPr>
        <w:t>WEST VIRGINIA LEGISLATURE</w:t>
      </w:r>
    </w:p>
    <w:p w14:paraId="2B152500" w14:textId="77777777" w:rsidR="00CD36CF" w:rsidRPr="00163618" w:rsidRDefault="00CD36CF" w:rsidP="00CC1F3B">
      <w:pPr>
        <w:pStyle w:val="TitlePageSession"/>
        <w:rPr>
          <w:color w:val="auto"/>
        </w:rPr>
      </w:pPr>
      <w:r w:rsidRPr="00163618">
        <w:rPr>
          <w:color w:val="auto"/>
        </w:rPr>
        <w:t>20</w:t>
      </w:r>
      <w:r w:rsidR="00EC5E63" w:rsidRPr="00163618">
        <w:rPr>
          <w:color w:val="auto"/>
        </w:rPr>
        <w:t>2</w:t>
      </w:r>
      <w:r w:rsidR="00400B5C" w:rsidRPr="00163618">
        <w:rPr>
          <w:color w:val="auto"/>
        </w:rPr>
        <w:t>2</w:t>
      </w:r>
      <w:r w:rsidRPr="00163618">
        <w:rPr>
          <w:color w:val="auto"/>
        </w:rPr>
        <w:t xml:space="preserve"> </w:t>
      </w:r>
      <w:r w:rsidR="003C6034" w:rsidRPr="00163618">
        <w:rPr>
          <w:caps w:val="0"/>
          <w:color w:val="auto"/>
        </w:rPr>
        <w:t>REGULAR SESSION</w:t>
      </w:r>
    </w:p>
    <w:p w14:paraId="6539424C" w14:textId="77777777" w:rsidR="00CD36CF" w:rsidRPr="00163618" w:rsidRDefault="00A03D3E" w:rsidP="00CC1F3B">
      <w:pPr>
        <w:pStyle w:val="TitlePageBillPrefix"/>
        <w:rPr>
          <w:color w:val="auto"/>
        </w:rPr>
      </w:pPr>
      <w:sdt>
        <w:sdtPr>
          <w:rPr>
            <w:color w:val="auto"/>
          </w:rPr>
          <w:tag w:val="IntroDate"/>
          <w:id w:val="-1236936958"/>
          <w:placeholder>
            <w:docPart w:val="A089F4B547414A91B197E50EDA797CA7"/>
          </w:placeholder>
          <w:text/>
        </w:sdtPr>
        <w:sdtEndPr/>
        <w:sdtContent>
          <w:r w:rsidR="00AE48A0" w:rsidRPr="00163618">
            <w:rPr>
              <w:color w:val="auto"/>
            </w:rPr>
            <w:t>Introduced</w:t>
          </w:r>
        </w:sdtContent>
      </w:sdt>
    </w:p>
    <w:p w14:paraId="60B13A85" w14:textId="5440D181" w:rsidR="00CD36CF" w:rsidRPr="00163618" w:rsidRDefault="00A03D3E" w:rsidP="00CC1F3B">
      <w:pPr>
        <w:pStyle w:val="BillNumber"/>
        <w:rPr>
          <w:color w:val="auto"/>
        </w:rPr>
      </w:pPr>
      <w:sdt>
        <w:sdtPr>
          <w:rPr>
            <w:color w:val="auto"/>
          </w:rPr>
          <w:tag w:val="Chamber"/>
          <w:id w:val="893011969"/>
          <w:lock w:val="sdtLocked"/>
          <w:placeholder>
            <w:docPart w:val="8F5942A74C4048BF8E7136D32CB51BB3"/>
          </w:placeholder>
          <w:dropDownList>
            <w:listItem w:displayText="House" w:value="House"/>
            <w:listItem w:displayText="Senate" w:value="Senate"/>
          </w:dropDownList>
        </w:sdtPr>
        <w:sdtEndPr/>
        <w:sdtContent>
          <w:r w:rsidR="00231F64" w:rsidRPr="00163618">
            <w:rPr>
              <w:color w:val="auto"/>
            </w:rPr>
            <w:t>Senate</w:t>
          </w:r>
        </w:sdtContent>
      </w:sdt>
      <w:r w:rsidR="00303684" w:rsidRPr="00163618">
        <w:rPr>
          <w:color w:val="auto"/>
        </w:rPr>
        <w:t xml:space="preserve"> </w:t>
      </w:r>
      <w:r w:rsidR="00CD36CF" w:rsidRPr="00163618">
        <w:rPr>
          <w:color w:val="auto"/>
        </w:rPr>
        <w:t xml:space="preserve">Bill </w:t>
      </w:r>
      <w:sdt>
        <w:sdtPr>
          <w:rPr>
            <w:color w:val="auto"/>
          </w:rPr>
          <w:tag w:val="BNum"/>
          <w:id w:val="1645317809"/>
          <w:lock w:val="sdtLocked"/>
          <w:placeholder>
            <w:docPart w:val="357EAC4FB3324F5E86D996C6B4844FEE"/>
          </w:placeholder>
          <w:text/>
        </w:sdtPr>
        <w:sdtEndPr/>
        <w:sdtContent>
          <w:r w:rsidR="00B165C6">
            <w:rPr>
              <w:color w:val="auto"/>
            </w:rPr>
            <w:t>716</w:t>
          </w:r>
        </w:sdtContent>
      </w:sdt>
    </w:p>
    <w:p w14:paraId="0A1EE327" w14:textId="63807E89" w:rsidR="00CD36CF" w:rsidRPr="00163618" w:rsidRDefault="00CD36CF" w:rsidP="00CC1F3B">
      <w:pPr>
        <w:pStyle w:val="Sponsors"/>
        <w:rPr>
          <w:color w:val="auto"/>
        </w:rPr>
      </w:pPr>
      <w:r w:rsidRPr="00163618">
        <w:rPr>
          <w:color w:val="auto"/>
        </w:rPr>
        <w:t xml:space="preserve">By </w:t>
      </w:r>
      <w:sdt>
        <w:sdtPr>
          <w:rPr>
            <w:color w:val="auto"/>
          </w:rPr>
          <w:tag w:val="Sponsors"/>
          <w:id w:val="1589585889"/>
          <w:placeholder>
            <w:docPart w:val="9B2AF6546293401491D5B41F9BF05CCF"/>
          </w:placeholder>
          <w:text w:multiLine="1"/>
        </w:sdtPr>
        <w:sdtEndPr/>
        <w:sdtContent>
          <w:r w:rsidR="00C0640C" w:rsidRPr="00163618">
            <w:rPr>
              <w:color w:val="auto"/>
            </w:rPr>
            <w:t>Senators Blair (Mr. President) and Baldwin</w:t>
          </w:r>
        </w:sdtContent>
      </w:sdt>
    </w:p>
    <w:p w14:paraId="538348A7" w14:textId="343903C3" w:rsidR="00B95C92" w:rsidRPr="00163618" w:rsidRDefault="00B95C92" w:rsidP="00CC1F3B">
      <w:pPr>
        <w:pStyle w:val="Sponsors"/>
        <w:rPr>
          <w:color w:val="auto"/>
        </w:rPr>
      </w:pPr>
      <w:r w:rsidRPr="00163618">
        <w:rPr>
          <w:color w:val="auto"/>
        </w:rPr>
        <w:t>(By Request of the Executive)</w:t>
      </w:r>
    </w:p>
    <w:p w14:paraId="5DFCF2AF" w14:textId="706CFA75" w:rsidR="00E831B3" w:rsidRPr="00163618" w:rsidRDefault="00CD36CF" w:rsidP="00CC1F3B">
      <w:pPr>
        <w:pStyle w:val="References"/>
        <w:rPr>
          <w:color w:val="auto"/>
        </w:rPr>
      </w:pPr>
      <w:r w:rsidRPr="00163618">
        <w:rPr>
          <w:color w:val="auto"/>
        </w:rPr>
        <w:t>[</w:t>
      </w:r>
      <w:sdt>
        <w:sdtPr>
          <w:rPr>
            <w:color w:val="auto"/>
          </w:rPr>
          <w:tag w:val="References"/>
          <w:id w:val="-1043047873"/>
          <w:placeholder>
            <w:docPart w:val="0CE9D61354AB485CB1A30360E55DA11B"/>
          </w:placeholder>
          <w:text w:multiLine="1"/>
        </w:sdtPr>
        <w:sdtEndPr/>
        <w:sdtContent>
          <w:r w:rsidR="00B95C92" w:rsidRPr="00163618">
            <w:rPr>
              <w:color w:val="auto"/>
            </w:rPr>
            <w:t>Introduced</w:t>
          </w:r>
          <w:r w:rsidR="00B165C6">
            <w:rPr>
              <w:color w:val="auto"/>
            </w:rPr>
            <w:t xml:space="preserve"> February 24, 2022</w:t>
          </w:r>
          <w:r w:rsidR="00B95C92" w:rsidRPr="00163618">
            <w:rPr>
              <w:color w:val="auto"/>
            </w:rPr>
            <w:t xml:space="preserve">; </w:t>
          </w:r>
          <w:r w:rsidR="00125B4A" w:rsidRPr="00163618">
            <w:rPr>
              <w:color w:val="auto"/>
            </w:rPr>
            <w:t>r</w:t>
          </w:r>
          <w:r w:rsidR="00B95C92" w:rsidRPr="00163618">
            <w:rPr>
              <w:color w:val="auto"/>
            </w:rPr>
            <w:t xml:space="preserve">eferred </w:t>
          </w:r>
          <w:r w:rsidR="00B95C92" w:rsidRPr="00163618">
            <w:rPr>
              <w:color w:val="auto"/>
            </w:rPr>
            <w:br/>
            <w:t>to the Committee on</w:t>
          </w:r>
          <w:r w:rsidR="00282FD3">
            <w:rPr>
              <w:color w:val="auto"/>
            </w:rPr>
            <w:t xml:space="preserve"> Finance</w:t>
          </w:r>
        </w:sdtContent>
      </w:sdt>
      <w:r w:rsidRPr="00163618">
        <w:rPr>
          <w:color w:val="auto"/>
        </w:rPr>
        <w:t>]</w:t>
      </w:r>
    </w:p>
    <w:p w14:paraId="4BF70129" w14:textId="3F9988B1" w:rsidR="00303684" w:rsidRPr="00163618" w:rsidRDefault="0000526A" w:rsidP="00CC1F3B">
      <w:pPr>
        <w:pStyle w:val="TitleSection"/>
        <w:rPr>
          <w:color w:val="auto"/>
        </w:rPr>
      </w:pPr>
      <w:r w:rsidRPr="00163618">
        <w:rPr>
          <w:color w:val="auto"/>
        </w:rPr>
        <w:lastRenderedPageBreak/>
        <w:t>A BILL</w:t>
      </w:r>
      <w:r w:rsidR="00C0640C" w:rsidRPr="00163618">
        <w:rPr>
          <w:color w:val="auto"/>
        </w:rPr>
        <w:t xml:space="preserve"> making a supplementary appropriation of public moneys out of the</w:t>
      </w:r>
      <w:r w:rsidR="00B165C6">
        <w:rPr>
          <w:color w:val="auto"/>
        </w:rPr>
        <w:t xml:space="preserve"> State </w:t>
      </w:r>
      <w:r w:rsidR="00C0640C" w:rsidRPr="00163618">
        <w:rPr>
          <w:color w:val="auto"/>
        </w:rPr>
        <w:t>Treasury from the balance of moneys remaining unappropriated for the fiscal year ending June 30, 2022, to the Department of Education, State Board of Education - Strategic Staff Development, fund 3937, fiscal year 2022, organization 0402, by supplementing and amending the appropriations for the fiscal year ending June 30, 2022.</w:t>
      </w:r>
    </w:p>
    <w:p w14:paraId="3BAE0B0C" w14:textId="77777777" w:rsidR="00CD33E7" w:rsidRDefault="00CD33E7" w:rsidP="00C0640C">
      <w:pPr>
        <w:widowControl w:val="0"/>
        <w:ind w:firstLine="720"/>
        <w:jc w:val="both"/>
        <w:rPr>
          <w:rFonts w:eastAsia="Calibri"/>
          <w:color w:val="auto"/>
          <w:sz w:val="24"/>
          <w:szCs w:val="24"/>
        </w:rPr>
        <w:sectPr w:rsidR="00CD33E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201103" w14:textId="27A68E4E" w:rsidR="00C0640C" w:rsidRPr="00163618" w:rsidRDefault="00C0640C" w:rsidP="00C0640C">
      <w:pPr>
        <w:widowControl w:val="0"/>
        <w:ind w:firstLine="720"/>
        <w:jc w:val="both"/>
        <w:rPr>
          <w:rFonts w:eastAsia="Calibri"/>
          <w:color w:val="auto"/>
        </w:rPr>
      </w:pPr>
      <w:r w:rsidRPr="00AD1324">
        <w:rPr>
          <w:rFonts w:eastAsia="Calibri"/>
          <w:color w:val="auto"/>
          <w:sz w:val="24"/>
          <w:szCs w:val="24"/>
        </w:rPr>
        <w:t>W</w:t>
      </w:r>
      <w:r w:rsidR="00AD1324" w:rsidRPr="00AD1324">
        <w:rPr>
          <w:rFonts w:eastAsia="Calibri"/>
          <w:color w:val="auto"/>
        </w:rPr>
        <w:t>hereas</w:t>
      </w:r>
      <w:r w:rsidRPr="00163618">
        <w:rPr>
          <w:rFonts w:eastAsia="Calibri"/>
          <w:color w:val="auto"/>
        </w:rPr>
        <w:t xml:space="preserve">, The Governor has established that there now remains an unappropriated balance in the </w:t>
      </w:r>
      <w:r w:rsidRPr="00163618">
        <w:rPr>
          <w:color w:val="auto"/>
        </w:rPr>
        <w:t xml:space="preserve">Department of Education, State Board of Education - Strategic Staff Development, fund 3937, fiscal year 2022, organization 0402, that is available for expenditure during the </w:t>
      </w:r>
      <w:r w:rsidRPr="00163618">
        <w:rPr>
          <w:rFonts w:eastAsia="Calibri"/>
          <w:color w:val="auto"/>
        </w:rPr>
        <w:t>fiscal year ending June 30, 2022, which is hereby appropriated by the terms of this supplementary appropriation bill; therefore</w:t>
      </w:r>
    </w:p>
    <w:p w14:paraId="41C4A05E" w14:textId="77777777" w:rsidR="00CD33E7" w:rsidRDefault="00CD33E7" w:rsidP="00605298">
      <w:pPr>
        <w:pStyle w:val="EnactingClause"/>
        <w:suppressLineNumbers w:val="0"/>
        <w:rPr>
          <w:color w:val="auto"/>
        </w:rPr>
        <w:sectPr w:rsidR="00CD33E7" w:rsidSect="00DF199D">
          <w:type w:val="continuous"/>
          <w:pgSz w:w="12240" w:h="15840" w:code="1"/>
          <w:pgMar w:top="1440" w:right="1440" w:bottom="1440" w:left="1440" w:header="720" w:footer="720" w:gutter="0"/>
          <w:lnNumType w:countBy="1" w:restart="newSection"/>
          <w:pgNumType w:start="0"/>
          <w:cols w:space="720"/>
          <w:titlePg/>
          <w:docGrid w:linePitch="360"/>
        </w:sectPr>
      </w:pPr>
    </w:p>
    <w:p w14:paraId="5DF456B6" w14:textId="17736A60" w:rsidR="00303684" w:rsidRPr="00163618" w:rsidRDefault="00303684" w:rsidP="00605298">
      <w:pPr>
        <w:pStyle w:val="EnactingClause"/>
        <w:suppressLineNumbers w:val="0"/>
        <w:rPr>
          <w:color w:val="auto"/>
        </w:rPr>
      </w:pPr>
      <w:r w:rsidRPr="00163618">
        <w:rPr>
          <w:color w:val="auto"/>
        </w:rPr>
        <w:t>Be it enacted by the Legislature of West Virginia:</w:t>
      </w:r>
    </w:p>
    <w:p w14:paraId="01AF75A3" w14:textId="77777777" w:rsidR="003C6034" w:rsidRPr="00163618" w:rsidRDefault="003C6034" w:rsidP="00CC1F3B">
      <w:pPr>
        <w:pStyle w:val="EnactingClause"/>
        <w:rPr>
          <w:color w:val="auto"/>
        </w:rPr>
        <w:sectPr w:rsidR="003C6034" w:rsidRPr="00163618" w:rsidSect="00CD33E7">
          <w:type w:val="continuous"/>
          <w:pgSz w:w="12240" w:h="15840" w:code="1"/>
          <w:pgMar w:top="1440" w:right="1440" w:bottom="1440" w:left="1440" w:header="720" w:footer="720" w:gutter="0"/>
          <w:pgNumType w:start="0"/>
          <w:cols w:space="720"/>
          <w:titlePg/>
          <w:docGrid w:linePitch="360"/>
        </w:sectPr>
      </w:pPr>
    </w:p>
    <w:p w14:paraId="736D61BF" w14:textId="77777777" w:rsidR="00C0640C" w:rsidRPr="00163618" w:rsidRDefault="00C0640C" w:rsidP="00C0640C">
      <w:pPr>
        <w:pStyle w:val="EnactingSection"/>
        <w:rPr>
          <w:color w:val="auto"/>
        </w:rPr>
      </w:pPr>
      <w:r w:rsidRPr="00163618">
        <w:rPr>
          <w:color w:val="auto"/>
        </w:rPr>
        <w:t>That the total appropriation for the fiscal year ending June 30, 2022, to fund 3937, fiscal year 2022, organization 0402, be supplemented and amended by increasing existing items of appropriation as follows:</w:t>
      </w:r>
    </w:p>
    <w:p w14:paraId="464BE26F" w14:textId="77777777" w:rsidR="00C0640C" w:rsidRPr="00163618" w:rsidRDefault="00C0640C" w:rsidP="00C0640C">
      <w:pPr>
        <w:pStyle w:val="ChapterHeading"/>
        <w:suppressLineNumbers w:val="0"/>
        <w:rPr>
          <w:color w:val="auto"/>
        </w:rPr>
      </w:pPr>
      <w:r w:rsidRPr="00163618">
        <w:rPr>
          <w:color w:val="auto"/>
        </w:rPr>
        <w:t>Title II – Appropriations.</w:t>
      </w:r>
    </w:p>
    <w:p w14:paraId="683A9483" w14:textId="77777777" w:rsidR="00C0640C" w:rsidRPr="00163618" w:rsidRDefault="00C0640C" w:rsidP="00C0640C">
      <w:pPr>
        <w:pStyle w:val="SectionHeading"/>
        <w:suppressLineNumbers w:val="0"/>
        <w:ind w:firstLine="0"/>
        <w:rPr>
          <w:color w:val="auto"/>
        </w:rPr>
      </w:pPr>
      <w:r w:rsidRPr="00163618">
        <w:rPr>
          <w:color w:val="auto"/>
        </w:rPr>
        <w:t>Sec. 3. Appropriations from other funds.</w:t>
      </w:r>
    </w:p>
    <w:p w14:paraId="2A605DC7" w14:textId="3FE1E110" w:rsidR="00C0640C" w:rsidRPr="00163618" w:rsidRDefault="00C0640C" w:rsidP="00C0640C">
      <w:pPr>
        <w:pStyle w:val="ChapterHeading"/>
        <w:suppressLineNumbers w:val="0"/>
        <w:rPr>
          <w:color w:val="auto"/>
        </w:rPr>
      </w:pPr>
      <w:r w:rsidRPr="00163618">
        <w:rPr>
          <w:color w:val="auto"/>
        </w:rPr>
        <w:t>DEPARTMENT OF EDUCATION</w:t>
      </w:r>
    </w:p>
    <w:p w14:paraId="4DFA5C41" w14:textId="77777777" w:rsidR="00C0640C" w:rsidRPr="00163618" w:rsidRDefault="00C0640C" w:rsidP="00C0640C">
      <w:pPr>
        <w:pStyle w:val="ItemNumber"/>
        <w:rPr>
          <w:color w:val="auto"/>
        </w:rPr>
      </w:pPr>
      <w:r w:rsidRPr="00163618">
        <w:rPr>
          <w:color w:val="auto"/>
        </w:rPr>
        <w:t>181 – State Board of Education –</w:t>
      </w:r>
    </w:p>
    <w:p w14:paraId="18B215F6" w14:textId="77777777" w:rsidR="00C0640C" w:rsidRPr="00163618" w:rsidRDefault="00C0640C" w:rsidP="00C0640C">
      <w:pPr>
        <w:pStyle w:val="ItemNumber"/>
        <w:rPr>
          <w:color w:val="auto"/>
        </w:rPr>
      </w:pPr>
      <w:r w:rsidRPr="00163618">
        <w:rPr>
          <w:color w:val="auto"/>
        </w:rPr>
        <w:t xml:space="preserve">Strategic Staff Development </w:t>
      </w:r>
    </w:p>
    <w:p w14:paraId="03014ADF" w14:textId="0E647E41" w:rsidR="00C0640C" w:rsidRPr="00163618" w:rsidRDefault="00C0640C" w:rsidP="00C0640C">
      <w:pPr>
        <w:pStyle w:val="Codecitation"/>
        <w:rPr>
          <w:color w:val="auto"/>
        </w:rPr>
      </w:pPr>
      <w:r w:rsidRPr="00163618">
        <w:rPr>
          <w:color w:val="auto"/>
        </w:rPr>
        <w:t>(WV Code Chapter 18)</w:t>
      </w:r>
    </w:p>
    <w:p w14:paraId="63A211F2" w14:textId="77777777" w:rsidR="00C0640C" w:rsidRPr="00163618" w:rsidRDefault="00C0640C" w:rsidP="00C0640C">
      <w:pPr>
        <w:pStyle w:val="Fund-FY-Org"/>
        <w:rPr>
          <w:color w:val="auto"/>
          <w:u w:val="single"/>
        </w:rPr>
      </w:pPr>
      <w:r w:rsidRPr="00163618">
        <w:rPr>
          <w:color w:val="auto"/>
        </w:rPr>
        <w:t xml:space="preserve">Fund </w:t>
      </w:r>
      <w:r w:rsidRPr="00163618">
        <w:rPr>
          <w:color w:val="auto"/>
          <w:u w:val="single"/>
        </w:rPr>
        <w:t>3937</w:t>
      </w:r>
      <w:r w:rsidRPr="00163618">
        <w:rPr>
          <w:color w:val="auto"/>
        </w:rPr>
        <w:t xml:space="preserve"> FY </w:t>
      </w:r>
      <w:r w:rsidRPr="00163618">
        <w:rPr>
          <w:color w:val="auto"/>
          <w:u w:val="single"/>
        </w:rPr>
        <w:t>2022</w:t>
      </w:r>
      <w:r w:rsidRPr="00163618">
        <w:rPr>
          <w:color w:val="auto"/>
        </w:rPr>
        <w:t xml:space="preserve"> Org </w:t>
      </w:r>
      <w:r w:rsidRPr="00163618">
        <w:rPr>
          <w:color w:val="auto"/>
          <w:u w:val="single"/>
        </w:rPr>
        <w:t>0402</w:t>
      </w:r>
    </w:p>
    <w:p w14:paraId="5B974EF3" w14:textId="77777777" w:rsidR="00C0640C" w:rsidRPr="00163618" w:rsidRDefault="00C0640C" w:rsidP="00C0640C">
      <w:pPr>
        <w:pStyle w:val="AppropriationHeader"/>
        <w:rPr>
          <w:color w:val="auto"/>
        </w:rPr>
      </w:pPr>
      <w:r w:rsidRPr="00163618">
        <w:rPr>
          <w:color w:val="auto"/>
        </w:rPr>
        <w:tab/>
        <w:t>Appro-</w:t>
      </w:r>
      <w:r w:rsidRPr="00163618">
        <w:rPr>
          <w:color w:val="auto"/>
        </w:rPr>
        <w:tab/>
        <w:t>Other</w:t>
      </w:r>
    </w:p>
    <w:p w14:paraId="56BCAF8B" w14:textId="77777777" w:rsidR="00C0640C" w:rsidRPr="00163618" w:rsidRDefault="00C0640C" w:rsidP="00C0640C">
      <w:pPr>
        <w:pStyle w:val="AppropriationHeader"/>
        <w:rPr>
          <w:color w:val="auto"/>
        </w:rPr>
      </w:pPr>
      <w:r w:rsidRPr="00163618">
        <w:rPr>
          <w:color w:val="auto"/>
        </w:rPr>
        <w:tab/>
        <w:t>priation</w:t>
      </w:r>
      <w:r w:rsidRPr="00163618">
        <w:rPr>
          <w:color w:val="auto"/>
        </w:rPr>
        <w:tab/>
        <w:t>Funds</w:t>
      </w:r>
    </w:p>
    <w:p w14:paraId="1FA75D96" w14:textId="77777777" w:rsidR="00C0640C" w:rsidRPr="00163618" w:rsidRDefault="00C0640C" w:rsidP="00C0640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2BE0128" w14:textId="77777777" w:rsidR="00C0640C" w:rsidRPr="00163618" w:rsidRDefault="00C0640C" w:rsidP="00C0640C">
      <w:pPr>
        <w:pStyle w:val="SupplementalText"/>
        <w:rPr>
          <w:color w:val="auto"/>
        </w:rPr>
      </w:pPr>
      <w:r w:rsidRPr="00163618">
        <w:rPr>
          <w:color w:val="auto"/>
        </w:rPr>
        <w:t>2</w:t>
      </w:r>
      <w:r w:rsidRPr="00163618">
        <w:rPr>
          <w:color w:val="auto"/>
        </w:rPr>
        <w:tab/>
        <w:t>Unclassified</w:t>
      </w:r>
      <w:r w:rsidRPr="00163618">
        <w:rPr>
          <w:color w:val="auto"/>
        </w:rPr>
        <w:tab/>
      </w:r>
      <w:r w:rsidRPr="00163618">
        <w:rPr>
          <w:color w:val="auto"/>
        </w:rPr>
        <w:tab/>
        <w:t>09900</w:t>
      </w:r>
      <w:r w:rsidRPr="00163618">
        <w:rPr>
          <w:color w:val="auto"/>
        </w:rPr>
        <w:tab/>
      </w:r>
      <w:r w:rsidRPr="00163618">
        <w:rPr>
          <w:color w:val="auto"/>
        </w:rPr>
        <w:tab/>
        <w:t>17,000</w:t>
      </w:r>
    </w:p>
    <w:p w14:paraId="7E3F482C" w14:textId="77777777" w:rsidR="00C0640C" w:rsidRPr="00163618" w:rsidRDefault="00C0640C" w:rsidP="00C0640C">
      <w:pPr>
        <w:pStyle w:val="SupplementalText"/>
        <w:rPr>
          <w:color w:val="auto"/>
        </w:rPr>
      </w:pPr>
      <w:r w:rsidRPr="00163618">
        <w:rPr>
          <w:color w:val="auto"/>
        </w:rPr>
        <w:t>3</w:t>
      </w:r>
      <w:r w:rsidRPr="00163618">
        <w:rPr>
          <w:color w:val="auto"/>
        </w:rPr>
        <w:tab/>
        <w:t>Current Expenses</w:t>
      </w:r>
      <w:r w:rsidRPr="00163618">
        <w:rPr>
          <w:color w:val="auto"/>
        </w:rPr>
        <w:tab/>
      </w:r>
      <w:r w:rsidRPr="00163618">
        <w:rPr>
          <w:color w:val="auto"/>
        </w:rPr>
        <w:tab/>
        <w:t>13000</w:t>
      </w:r>
      <w:r w:rsidRPr="00163618">
        <w:rPr>
          <w:color w:val="auto"/>
        </w:rPr>
        <w:tab/>
      </w:r>
      <w:r w:rsidRPr="00163618">
        <w:rPr>
          <w:color w:val="auto"/>
        </w:rPr>
        <w:tab/>
        <w:t>1,683,000</w:t>
      </w:r>
    </w:p>
    <w:p w14:paraId="7269E79D" w14:textId="627CFD9A" w:rsidR="006865E9" w:rsidRPr="00163618" w:rsidRDefault="006865E9" w:rsidP="00A03D3E">
      <w:pPr>
        <w:pStyle w:val="Note"/>
        <w:ind w:left="0"/>
        <w:rPr>
          <w:color w:val="auto"/>
        </w:rPr>
      </w:pPr>
    </w:p>
    <w:sectPr w:rsidR="006865E9" w:rsidRPr="0016361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D33C" w14:textId="77777777" w:rsidR="00C0640C" w:rsidRPr="00B844FE" w:rsidRDefault="00C0640C" w:rsidP="00B844FE">
      <w:r>
        <w:separator/>
      </w:r>
    </w:p>
  </w:endnote>
  <w:endnote w:type="continuationSeparator" w:id="0">
    <w:p w14:paraId="4DDAE7BF" w14:textId="77777777" w:rsidR="00C0640C" w:rsidRPr="00B844FE" w:rsidRDefault="00C064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8CDB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CEE0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ACA0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6FB0" w14:textId="77777777" w:rsidR="00C0640C" w:rsidRPr="00B844FE" w:rsidRDefault="00C0640C" w:rsidP="00B844FE">
      <w:r>
        <w:separator/>
      </w:r>
    </w:p>
  </w:footnote>
  <w:footnote w:type="continuationSeparator" w:id="0">
    <w:p w14:paraId="6D10175B" w14:textId="77777777" w:rsidR="00C0640C" w:rsidRPr="00B844FE" w:rsidRDefault="00C064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3F4" w14:textId="6B2E634C" w:rsidR="002A0269" w:rsidRPr="00B844FE" w:rsidRDefault="00A03D3E">
    <w:pPr>
      <w:pStyle w:val="Header"/>
    </w:pPr>
    <w:sdt>
      <w:sdtPr>
        <w:id w:val="-684364211"/>
        <w:placeholder>
          <w:docPart w:val="8F5942A74C4048BF8E7136D32CB51BB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8F5942A74C4048BF8E7136D32CB51BB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C747" w14:textId="3BBAC10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0640C">
          <w:rPr>
            <w:sz w:val="22"/>
            <w:szCs w:val="22"/>
          </w:rPr>
          <w:t>SB</w:t>
        </w:r>
      </w:sdtContent>
    </w:sdt>
    <w:r w:rsidR="007A5259" w:rsidRPr="00686E9A">
      <w:rPr>
        <w:sz w:val="22"/>
        <w:szCs w:val="22"/>
      </w:rPr>
      <w:t xml:space="preserve"> </w:t>
    </w:r>
    <w:r w:rsidR="00B165C6">
      <w:rPr>
        <w:sz w:val="22"/>
        <w:szCs w:val="22"/>
      </w:rPr>
      <w:t>716</w:t>
    </w:r>
    <w:r w:rsidR="00C33014" w:rsidRPr="00686E9A">
      <w:rPr>
        <w:sz w:val="22"/>
        <w:szCs w:val="22"/>
      </w:rPr>
      <w:ptab w:relativeTo="margin" w:alignment="center" w:leader="none"/>
    </w:r>
    <w:r w:rsidR="00C33014" w:rsidRPr="00686E9A">
      <w:rPr>
        <w:sz w:val="22"/>
        <w:szCs w:val="22"/>
      </w:rPr>
      <w:tab/>
    </w:r>
  </w:p>
  <w:p w14:paraId="7F84C64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936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0C"/>
    <w:rsid w:val="0000526A"/>
    <w:rsid w:val="000573A9"/>
    <w:rsid w:val="00085D22"/>
    <w:rsid w:val="000C5C77"/>
    <w:rsid w:val="000E3912"/>
    <w:rsid w:val="0010070F"/>
    <w:rsid w:val="00125B4A"/>
    <w:rsid w:val="0015112E"/>
    <w:rsid w:val="001552E7"/>
    <w:rsid w:val="001566B4"/>
    <w:rsid w:val="00163618"/>
    <w:rsid w:val="001A66B7"/>
    <w:rsid w:val="001C0F50"/>
    <w:rsid w:val="001C279E"/>
    <w:rsid w:val="001D459E"/>
    <w:rsid w:val="0022348D"/>
    <w:rsid w:val="00231F64"/>
    <w:rsid w:val="0027011C"/>
    <w:rsid w:val="00274200"/>
    <w:rsid w:val="00275740"/>
    <w:rsid w:val="00282FD3"/>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05298"/>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03D3E"/>
    <w:rsid w:val="00A31E01"/>
    <w:rsid w:val="00A527AD"/>
    <w:rsid w:val="00A718CF"/>
    <w:rsid w:val="00AD1324"/>
    <w:rsid w:val="00AE48A0"/>
    <w:rsid w:val="00AE61BE"/>
    <w:rsid w:val="00B165C6"/>
    <w:rsid w:val="00B16F25"/>
    <w:rsid w:val="00B24422"/>
    <w:rsid w:val="00B66B81"/>
    <w:rsid w:val="00B80C20"/>
    <w:rsid w:val="00B844FE"/>
    <w:rsid w:val="00B86B4F"/>
    <w:rsid w:val="00B95C92"/>
    <w:rsid w:val="00B96D63"/>
    <w:rsid w:val="00BA1F84"/>
    <w:rsid w:val="00BC562B"/>
    <w:rsid w:val="00C0640C"/>
    <w:rsid w:val="00C33014"/>
    <w:rsid w:val="00C33434"/>
    <w:rsid w:val="00C34869"/>
    <w:rsid w:val="00C42EB6"/>
    <w:rsid w:val="00C85096"/>
    <w:rsid w:val="00CB20EF"/>
    <w:rsid w:val="00CC1F3B"/>
    <w:rsid w:val="00CD12CB"/>
    <w:rsid w:val="00CD33E7"/>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027F34"/>
  <w15:chartTrackingRefBased/>
  <w15:docId w15:val="{5B5ECFB9-0C90-4467-999E-300FD4D6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06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0640C"/>
    <w:rPr>
      <w:rFonts w:eastAsia="Calibri"/>
      <w:b/>
      <w:color w:val="000000"/>
    </w:rPr>
  </w:style>
  <w:style w:type="character" w:customStyle="1" w:styleId="ChapterHeadingChar">
    <w:name w:val="Chapter Heading Char"/>
    <w:link w:val="ChapterHeading"/>
    <w:rsid w:val="00C0640C"/>
    <w:rPr>
      <w:rFonts w:eastAsia="Calibri"/>
      <w:b/>
      <w:caps/>
      <w:color w:val="000000"/>
      <w:sz w:val="28"/>
    </w:rPr>
  </w:style>
  <w:style w:type="character" w:customStyle="1" w:styleId="SectionBodyChar">
    <w:name w:val="Section Body Char"/>
    <w:link w:val="SectionBody"/>
    <w:rsid w:val="00C0640C"/>
    <w:rPr>
      <w:rFonts w:eastAsia="Calibri"/>
      <w:color w:val="000000"/>
    </w:rPr>
  </w:style>
  <w:style w:type="character" w:customStyle="1" w:styleId="EnactingSectionChar">
    <w:name w:val="Enacting Section Char"/>
    <w:link w:val="EnactingSection"/>
    <w:rsid w:val="00C0640C"/>
    <w:rPr>
      <w:rFonts w:eastAsia="Calibri"/>
      <w:color w:val="000000"/>
    </w:rPr>
  </w:style>
  <w:style w:type="paragraph" w:customStyle="1" w:styleId="AppropriationHeader">
    <w:name w:val="Appropriation Header"/>
    <w:basedOn w:val="SectionBody"/>
    <w:link w:val="AppropriationHeaderChar"/>
    <w:qFormat/>
    <w:rsid w:val="00C0640C"/>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C0640C"/>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C0640C"/>
    <w:rPr>
      <w:rFonts w:eastAsia="Calibri"/>
      <w:b/>
      <w:color w:val="000000"/>
    </w:rPr>
  </w:style>
  <w:style w:type="paragraph" w:customStyle="1" w:styleId="ItemNumber">
    <w:name w:val="Item Number"/>
    <w:basedOn w:val="Normal"/>
    <w:link w:val="ItemNumberChar"/>
    <w:qFormat/>
    <w:rsid w:val="00C0640C"/>
    <w:pPr>
      <w:jc w:val="center"/>
    </w:pPr>
    <w:rPr>
      <w:i/>
    </w:rPr>
  </w:style>
  <w:style w:type="character" w:customStyle="1" w:styleId="SupplementalTextChar">
    <w:name w:val="Supplemental Text Char"/>
    <w:basedOn w:val="SectionBodyChar"/>
    <w:link w:val="SupplementalText"/>
    <w:rsid w:val="00C0640C"/>
    <w:rPr>
      <w:rFonts w:eastAsia="Calibri"/>
      <w:color w:val="000000"/>
    </w:rPr>
  </w:style>
  <w:style w:type="paragraph" w:customStyle="1" w:styleId="Codecitation">
    <w:name w:val="Code citation"/>
    <w:basedOn w:val="SectionBody"/>
    <w:link w:val="CodecitationChar"/>
    <w:qFormat/>
    <w:rsid w:val="00C0640C"/>
    <w:pPr>
      <w:ind w:firstLine="0"/>
      <w:jc w:val="center"/>
    </w:pPr>
  </w:style>
  <w:style w:type="character" w:customStyle="1" w:styleId="ItemNumberChar">
    <w:name w:val="Item Number Char"/>
    <w:basedOn w:val="DefaultParagraphFont"/>
    <w:link w:val="ItemNumber"/>
    <w:rsid w:val="00C0640C"/>
    <w:rPr>
      <w:i/>
    </w:rPr>
  </w:style>
  <w:style w:type="paragraph" w:customStyle="1" w:styleId="Fund-FY-Org">
    <w:name w:val="Fund - FY - Org"/>
    <w:basedOn w:val="SectionBody"/>
    <w:link w:val="Fund-FY-OrgChar"/>
    <w:qFormat/>
    <w:rsid w:val="00C0640C"/>
    <w:pPr>
      <w:ind w:firstLine="0"/>
      <w:jc w:val="center"/>
    </w:pPr>
  </w:style>
  <w:style w:type="character" w:customStyle="1" w:styleId="CodecitationChar">
    <w:name w:val="Code citation Char"/>
    <w:basedOn w:val="SectionBodyChar"/>
    <w:link w:val="Codecitation"/>
    <w:rsid w:val="00C0640C"/>
    <w:rPr>
      <w:rFonts w:eastAsia="Calibri"/>
      <w:color w:val="000000"/>
    </w:rPr>
  </w:style>
  <w:style w:type="character" w:customStyle="1" w:styleId="Fund-FY-OrgChar">
    <w:name w:val="Fund - FY - Org Char"/>
    <w:basedOn w:val="SectionBodyChar"/>
    <w:link w:val="Fund-FY-Org"/>
    <w:rsid w:val="00C0640C"/>
    <w:rPr>
      <w:rFonts w:eastAsia="Calibri"/>
      <w:color w:val="000000"/>
    </w:rPr>
  </w:style>
  <w:style w:type="character" w:customStyle="1" w:styleId="NoteChar">
    <w:name w:val="Note Char"/>
    <w:link w:val="Note"/>
    <w:rsid w:val="00C0640C"/>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9F4B547414A91B197E50EDA797CA7"/>
        <w:category>
          <w:name w:val="General"/>
          <w:gallery w:val="placeholder"/>
        </w:category>
        <w:types>
          <w:type w:val="bbPlcHdr"/>
        </w:types>
        <w:behaviors>
          <w:behavior w:val="content"/>
        </w:behaviors>
        <w:guid w:val="{E7E79845-551B-48C7-B214-91CCFEBE9668}"/>
      </w:docPartPr>
      <w:docPartBody>
        <w:p w:rsidR="00A05309" w:rsidRDefault="00A05309">
          <w:pPr>
            <w:pStyle w:val="A089F4B547414A91B197E50EDA797CA7"/>
          </w:pPr>
          <w:r w:rsidRPr="00B844FE">
            <w:t>Prefix Text</w:t>
          </w:r>
        </w:p>
      </w:docPartBody>
    </w:docPart>
    <w:docPart>
      <w:docPartPr>
        <w:name w:val="8F5942A74C4048BF8E7136D32CB51BB3"/>
        <w:category>
          <w:name w:val="General"/>
          <w:gallery w:val="placeholder"/>
        </w:category>
        <w:types>
          <w:type w:val="bbPlcHdr"/>
        </w:types>
        <w:behaviors>
          <w:behavior w:val="content"/>
        </w:behaviors>
        <w:guid w:val="{9AC0A644-6648-498C-8637-81AB28472E6B}"/>
      </w:docPartPr>
      <w:docPartBody>
        <w:p w:rsidR="00A05309" w:rsidRDefault="00F31B4B">
          <w:pPr>
            <w:pStyle w:val="8F5942A74C4048BF8E7136D32CB51BB3"/>
          </w:pPr>
          <w:r w:rsidRPr="00B844FE">
            <w:t>[Type here]</w:t>
          </w:r>
        </w:p>
      </w:docPartBody>
    </w:docPart>
    <w:docPart>
      <w:docPartPr>
        <w:name w:val="357EAC4FB3324F5E86D996C6B4844FEE"/>
        <w:category>
          <w:name w:val="General"/>
          <w:gallery w:val="placeholder"/>
        </w:category>
        <w:types>
          <w:type w:val="bbPlcHdr"/>
        </w:types>
        <w:behaviors>
          <w:behavior w:val="content"/>
        </w:behaviors>
        <w:guid w:val="{D3F2FCF7-39B9-4257-ACCC-F95373A22326}"/>
      </w:docPartPr>
      <w:docPartBody>
        <w:p w:rsidR="00A05309" w:rsidRDefault="00A05309">
          <w:pPr>
            <w:pStyle w:val="357EAC4FB3324F5E86D996C6B4844FEE"/>
          </w:pPr>
          <w:r w:rsidRPr="00B844FE">
            <w:t>Number</w:t>
          </w:r>
        </w:p>
      </w:docPartBody>
    </w:docPart>
    <w:docPart>
      <w:docPartPr>
        <w:name w:val="9B2AF6546293401491D5B41F9BF05CCF"/>
        <w:category>
          <w:name w:val="General"/>
          <w:gallery w:val="placeholder"/>
        </w:category>
        <w:types>
          <w:type w:val="bbPlcHdr"/>
        </w:types>
        <w:behaviors>
          <w:behavior w:val="content"/>
        </w:behaviors>
        <w:guid w:val="{D7E425A0-D257-448D-9568-C6B9385D03BF}"/>
      </w:docPartPr>
      <w:docPartBody>
        <w:p w:rsidR="00A05309" w:rsidRDefault="00A05309">
          <w:pPr>
            <w:pStyle w:val="9B2AF6546293401491D5B41F9BF05CCF"/>
          </w:pPr>
          <w:r w:rsidRPr="00B844FE">
            <w:t>Enter Sponsors Here</w:t>
          </w:r>
        </w:p>
      </w:docPartBody>
    </w:docPart>
    <w:docPart>
      <w:docPartPr>
        <w:name w:val="0CE9D61354AB485CB1A30360E55DA11B"/>
        <w:category>
          <w:name w:val="General"/>
          <w:gallery w:val="placeholder"/>
        </w:category>
        <w:types>
          <w:type w:val="bbPlcHdr"/>
        </w:types>
        <w:behaviors>
          <w:behavior w:val="content"/>
        </w:behaviors>
        <w:guid w:val="{B7E01895-B5C5-484F-A094-FB3E2E8A94FD}"/>
      </w:docPartPr>
      <w:docPartBody>
        <w:p w:rsidR="00A05309" w:rsidRDefault="00A05309">
          <w:pPr>
            <w:pStyle w:val="0CE9D61354AB485CB1A30360E55DA1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09"/>
    <w:rsid w:val="00A05309"/>
    <w:rsid w:val="00F3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9F4B547414A91B197E50EDA797CA7">
    <w:name w:val="A089F4B547414A91B197E50EDA797CA7"/>
  </w:style>
  <w:style w:type="paragraph" w:customStyle="1" w:styleId="8F5942A74C4048BF8E7136D32CB51BB3">
    <w:name w:val="8F5942A74C4048BF8E7136D32CB51BB3"/>
  </w:style>
  <w:style w:type="paragraph" w:customStyle="1" w:styleId="357EAC4FB3324F5E86D996C6B4844FEE">
    <w:name w:val="357EAC4FB3324F5E86D996C6B4844FEE"/>
  </w:style>
  <w:style w:type="paragraph" w:customStyle="1" w:styleId="9B2AF6546293401491D5B41F9BF05CCF">
    <w:name w:val="9B2AF6546293401491D5B41F9BF05CCF"/>
  </w:style>
  <w:style w:type="character" w:styleId="PlaceholderText">
    <w:name w:val="Placeholder Text"/>
    <w:basedOn w:val="DefaultParagraphFont"/>
    <w:uiPriority w:val="99"/>
    <w:semiHidden/>
    <w:rsid w:val="00F31B4B"/>
    <w:rPr>
      <w:color w:val="808080"/>
    </w:rPr>
  </w:style>
  <w:style w:type="paragraph" w:customStyle="1" w:styleId="0CE9D61354AB485CB1A30360E55DA11B">
    <w:name w:val="0CE9D61354AB485CB1A30360E55DA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dcterms:created xsi:type="dcterms:W3CDTF">2022-02-23T15:18:00Z</dcterms:created>
  <dcterms:modified xsi:type="dcterms:W3CDTF">2022-03-02T15:49:00Z</dcterms:modified>
</cp:coreProperties>
</file>